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6B6F0B" w:rsidP="006B6F0B">
      <w:pPr>
        <w:rPr>
          <w:rFonts w:ascii="Arial" w:hAnsi="Arial" w:cs="Arial"/>
          <w:b/>
        </w:rPr>
      </w:pPr>
    </w:p>
    <w:p w:rsidR="006B6F0B" w:rsidRDefault="006B6F0B" w:rsidP="006B6F0B">
      <w:pPr>
        <w:rPr>
          <w:rFonts w:ascii="Arial" w:hAnsi="Arial" w:cs="Arial"/>
          <w:b/>
        </w:rPr>
      </w:pPr>
      <w:r>
        <w:rPr>
          <w:rFonts w:ascii="Arial" w:hAnsi="Arial" w:cs="Arial"/>
          <w:b/>
        </w:rPr>
        <w:t xml:space="preserve">Initial Equalities Impact Assessment </w:t>
      </w:r>
    </w:p>
    <w:p w:rsidR="006A57F4" w:rsidRDefault="006A57F4"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color w:val="000000"/>
              </w:rPr>
            </w:pPr>
          </w:p>
          <w:p w:rsidR="006B6F0B" w:rsidRPr="00773DC7" w:rsidRDefault="00E06276" w:rsidP="00F974E0">
            <w:pPr>
              <w:autoSpaceDE w:val="0"/>
              <w:autoSpaceDN w:val="0"/>
              <w:adjustRightInd w:val="0"/>
              <w:rPr>
                <w:rFonts w:ascii="Arial" w:hAnsi="Arial" w:cs="Arial"/>
                <w:color w:val="000000"/>
              </w:rPr>
            </w:pPr>
            <w:r>
              <w:rPr>
                <w:rFonts w:ascii="Arial" w:hAnsi="Arial" w:cs="Arial"/>
                <w:color w:val="000000"/>
              </w:rPr>
              <w:t>The funding of advice services relates to services which are used disproportionately by people on low incomes, from ethnic minorities and people who have a disability or long term illness. However the proposals are aimed at strengthening the link between the provision of services and the outcomes for customers. As such there are no anticipated equality impacts.</w:t>
            </w: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E06276" w:rsidP="00F974E0">
            <w:pPr>
              <w:autoSpaceDE w:val="0"/>
              <w:autoSpaceDN w:val="0"/>
              <w:adjustRightInd w:val="0"/>
              <w:rPr>
                <w:rFonts w:ascii="Arial" w:hAnsi="Arial" w:cs="Arial"/>
                <w:bCs/>
                <w:lang w:eastAsia="en-GB"/>
              </w:rPr>
            </w:pPr>
            <w:r>
              <w:rPr>
                <w:rFonts w:ascii="Arial" w:hAnsi="Arial" w:cs="Arial"/>
                <w:bCs/>
                <w:lang w:eastAsia="en-GB"/>
              </w:rPr>
              <w:t xml:space="preserve">The proposed change is to </w:t>
            </w:r>
            <w:r w:rsidR="005334D3">
              <w:rPr>
                <w:rFonts w:ascii="Arial" w:hAnsi="Arial" w:cs="Arial"/>
                <w:bCs/>
                <w:lang w:eastAsia="en-GB"/>
              </w:rPr>
              <w:t>investigate the best model for funding advice services.</w:t>
            </w:r>
            <w:r>
              <w:rPr>
                <w:rFonts w:ascii="Arial" w:hAnsi="Arial" w:cs="Arial"/>
                <w:bCs/>
                <w:lang w:eastAsia="en-GB"/>
              </w:rPr>
              <w:t xml:space="preserve"> It is intended that greater outcomes will be achieved for customers by </w:t>
            </w:r>
            <w:r w:rsidR="005334D3">
              <w:rPr>
                <w:rFonts w:ascii="Arial" w:hAnsi="Arial" w:cs="Arial"/>
                <w:bCs/>
                <w:lang w:eastAsia="en-GB"/>
              </w:rPr>
              <w:t>ensuring that any new funding model prioritises the ability to deliver high quality frontline services to customers who require them.</w:t>
            </w:r>
            <w:r>
              <w:rPr>
                <w:rFonts w:ascii="Arial" w:hAnsi="Arial" w:cs="Arial"/>
                <w:bCs/>
                <w:lang w:eastAsia="en-GB"/>
              </w:rPr>
              <w:t xml:space="preserve"> In addition the outcomes to be achieved form these services will be more closely aligned to the outcomes of the Council’s Financial Inclusion Strategy.</w:t>
            </w:r>
          </w:p>
          <w:p w:rsidR="006B6F0B" w:rsidRPr="00773DC7" w:rsidRDefault="006B6F0B" w:rsidP="006A57F4">
            <w:pPr>
              <w:autoSpaceDE w:val="0"/>
              <w:autoSpaceDN w:val="0"/>
              <w:adjustRightInd w:val="0"/>
              <w:spacing w:after="46"/>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proofErr w:type="gramStart"/>
      <w:r w:rsidRPr="00390482">
        <w:rPr>
          <w:rFonts w:ascii="Arial" w:hAnsi="Arial" w:cs="Arial"/>
        </w:rPr>
        <w:t>decisions</w:t>
      </w:r>
      <w:proofErr w:type="gramEnd"/>
      <w:r w:rsidRPr="00390482">
        <w:rPr>
          <w:rFonts w:ascii="Arial" w:hAnsi="Arial" w:cs="Arial"/>
        </w:rPr>
        <w:t xml:space="preserve"> that impact on them</w:t>
      </w:r>
    </w:p>
    <w:p w:rsidR="006B6F0B" w:rsidRDefault="006B6F0B" w:rsidP="006B6F0B">
      <w:pPr>
        <w:autoSpaceDE w:val="0"/>
        <w:autoSpaceDN w:val="0"/>
        <w:adjustRightInd w:val="0"/>
        <w:rPr>
          <w:rFonts w:ascii="Arial" w:hAnsi="Arial" w:cs="Arial"/>
        </w:rPr>
      </w:pP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rPr>
            </w:pPr>
          </w:p>
          <w:p w:rsidR="006B6F0B" w:rsidRDefault="00E06276" w:rsidP="00F974E0">
            <w:pPr>
              <w:autoSpaceDE w:val="0"/>
              <w:autoSpaceDN w:val="0"/>
              <w:adjustRightInd w:val="0"/>
              <w:rPr>
                <w:rFonts w:ascii="Arial" w:hAnsi="Arial" w:cs="Arial"/>
              </w:rPr>
            </w:pPr>
            <w:r>
              <w:rPr>
                <w:rFonts w:ascii="Arial" w:hAnsi="Arial" w:cs="Arial"/>
              </w:rPr>
              <w:t>Consultation will be undertaken with both providers and users of advice services, including people who are disabled.</w:t>
            </w: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lastRenderedPageBreak/>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Default="006B6F0B" w:rsidP="00F974E0">
            <w:pPr>
              <w:autoSpaceDE w:val="0"/>
              <w:autoSpaceDN w:val="0"/>
              <w:adjustRightInd w:val="0"/>
              <w:rPr>
                <w:rFonts w:ascii="Arial" w:hAnsi="Arial" w:cs="Arial"/>
                <w:bCs/>
                <w:lang w:eastAsia="en-GB"/>
              </w:rPr>
            </w:pPr>
          </w:p>
          <w:p w:rsidR="006B6F0B" w:rsidRDefault="00E06276" w:rsidP="00F974E0">
            <w:pPr>
              <w:autoSpaceDE w:val="0"/>
              <w:autoSpaceDN w:val="0"/>
              <w:adjustRightInd w:val="0"/>
              <w:rPr>
                <w:rFonts w:ascii="Arial" w:hAnsi="Arial" w:cs="Arial"/>
                <w:bCs/>
                <w:lang w:eastAsia="en-GB"/>
              </w:rPr>
            </w:pPr>
            <w:r>
              <w:rPr>
                <w:rFonts w:ascii="Arial" w:hAnsi="Arial" w:cs="Arial"/>
                <w:bCs/>
                <w:lang w:eastAsia="en-GB"/>
              </w:rPr>
              <w:t>There are no envisaged adverse impacts.</w:t>
            </w:r>
          </w:p>
          <w:p w:rsidR="006B6F0B" w:rsidRPr="00773DC7" w:rsidRDefault="006B6F0B" w:rsidP="00F974E0">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Default="006B6F0B" w:rsidP="00F974E0">
            <w:pPr>
              <w:rPr>
                <w:lang w:eastAsia="en-GB"/>
              </w:rPr>
            </w:pPr>
          </w:p>
          <w:p w:rsidR="006B6F0B" w:rsidRPr="00E06276" w:rsidRDefault="00E06276" w:rsidP="00F974E0">
            <w:pPr>
              <w:rPr>
                <w:rFonts w:ascii="Arial" w:hAnsi="Arial" w:cs="Arial"/>
                <w:lang w:eastAsia="en-GB"/>
              </w:rPr>
            </w:pPr>
            <w:r w:rsidRPr="00E06276">
              <w:rPr>
                <w:rFonts w:ascii="Arial" w:hAnsi="Arial" w:cs="Arial"/>
                <w:lang w:eastAsia="en-GB"/>
              </w:rPr>
              <w:t>Detailed monitoring is currently undertaken of existing advice services, and this will continue under any new arrangements agreed by CEB. This includes collecting data on protected characteristics of service users. As such any changes will be able to be easily identified.</w:t>
            </w:r>
            <w:r>
              <w:rPr>
                <w:rFonts w:ascii="Arial" w:hAnsi="Arial" w:cs="Arial"/>
                <w:lang w:eastAsia="en-GB"/>
              </w:rPr>
              <w:t xml:space="preserve"> Data is collected on a 6 monthly basis form funded organisations, with an annual monitoring visit undertaken in person by the Revenues &amp; Benefits </w:t>
            </w:r>
            <w:r w:rsidR="005334D3">
              <w:rPr>
                <w:rFonts w:ascii="Arial" w:hAnsi="Arial" w:cs="Arial"/>
                <w:lang w:eastAsia="en-GB"/>
              </w:rPr>
              <w:t>P</w:t>
            </w:r>
            <w:r>
              <w:rPr>
                <w:rFonts w:ascii="Arial" w:hAnsi="Arial" w:cs="Arial"/>
                <w:lang w:eastAsia="en-GB"/>
              </w:rPr>
              <w:t>rogramme Manager.</w:t>
            </w:r>
          </w:p>
          <w:p w:rsidR="006B6F0B" w:rsidRDefault="006B6F0B" w:rsidP="00F974E0">
            <w:pPr>
              <w:rPr>
                <w:lang w:eastAsia="en-GB"/>
              </w:rPr>
            </w:pPr>
          </w:p>
        </w:tc>
      </w:tr>
    </w:tbl>
    <w:p w:rsidR="006B6F0B" w:rsidRPr="00D70EAD" w:rsidRDefault="006B6F0B" w:rsidP="006B6F0B">
      <w:pPr>
        <w:rPr>
          <w:lang w:eastAsia="en-GB"/>
        </w:rPr>
      </w:pPr>
    </w:p>
    <w:p w:rsidR="006B6F0B" w:rsidRPr="00390482" w:rsidRDefault="006B6F0B" w:rsidP="006B6F0B">
      <w:pPr>
        <w:ind w:left="360"/>
        <w:rPr>
          <w:lang w:eastAsia="en-GB"/>
        </w:rPr>
      </w:pPr>
    </w:p>
    <w:p w:rsidR="006B6F0B" w:rsidRDefault="006B6F0B" w:rsidP="006B6F0B">
      <w:pPr>
        <w:rPr>
          <w:rFonts w:ascii="Arial" w:hAnsi="Arial" w:cs="Arial"/>
        </w:rPr>
      </w:pPr>
      <w:r>
        <w:rPr>
          <w:rFonts w:ascii="Arial" w:hAnsi="Arial" w:cs="Arial"/>
        </w:rPr>
        <w:t xml:space="preserve">Lead officer responsible for signing off the </w:t>
      </w:r>
      <w:proofErr w:type="spellStart"/>
      <w:r>
        <w:rPr>
          <w:rFonts w:ascii="Arial" w:hAnsi="Arial" w:cs="Arial"/>
        </w:rPr>
        <w:t>EqIA</w:t>
      </w:r>
      <w:proofErr w:type="spellEnd"/>
      <w:r>
        <w:rPr>
          <w:rFonts w:ascii="Arial" w:hAnsi="Arial" w:cs="Arial"/>
        </w:rPr>
        <w:t>:</w:t>
      </w:r>
      <w:r w:rsidR="00E06276">
        <w:rPr>
          <w:rFonts w:ascii="Arial" w:hAnsi="Arial" w:cs="Arial"/>
        </w:rPr>
        <w:t xml:space="preserve"> Paul Wilding</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Role:</w:t>
      </w:r>
      <w:r w:rsidR="00E06276">
        <w:rPr>
          <w:rFonts w:ascii="Arial" w:hAnsi="Arial" w:cs="Arial"/>
        </w:rPr>
        <w:t xml:space="preserve"> Revenues &amp; Benefits Programme Manager</w:t>
      </w:r>
    </w:p>
    <w:p w:rsidR="006B6F0B" w:rsidRDefault="006B6F0B" w:rsidP="006B6F0B">
      <w:pPr>
        <w:rPr>
          <w:rFonts w:ascii="Arial" w:hAnsi="Arial" w:cs="Arial"/>
        </w:rPr>
      </w:pPr>
    </w:p>
    <w:p w:rsidR="006B6F0B" w:rsidRDefault="006B6F0B" w:rsidP="006B6F0B">
      <w:pPr>
        <w:rPr>
          <w:rFonts w:ascii="Arial" w:hAnsi="Arial" w:cs="Arial"/>
        </w:rPr>
      </w:pPr>
      <w:r>
        <w:rPr>
          <w:rFonts w:ascii="Arial" w:hAnsi="Arial" w:cs="Arial"/>
        </w:rPr>
        <w:t xml:space="preserve">Date:   </w:t>
      </w:r>
      <w:r w:rsidR="00E06276">
        <w:rPr>
          <w:rFonts w:ascii="Arial" w:hAnsi="Arial" w:cs="Arial"/>
        </w:rPr>
        <w:t>3 November 2016</w:t>
      </w:r>
    </w:p>
    <w:p w:rsidR="006B6F0B" w:rsidRPr="00D70EAD" w:rsidRDefault="006B6F0B" w:rsidP="006B6F0B">
      <w:pPr>
        <w:rPr>
          <w:rFonts w:ascii="Arial" w:hAnsi="Arial" w:cs="Arial"/>
        </w:rPr>
      </w:pPr>
      <w:r>
        <w:rPr>
          <w:rFonts w:ascii="Arial" w:hAnsi="Arial" w:cs="Arial"/>
        </w:rPr>
        <w:t xml:space="preserve">    </w:t>
      </w:r>
    </w:p>
    <w:p w:rsidR="00B21479" w:rsidRPr="008A22C6" w:rsidRDefault="00B21479" w:rsidP="00B21479">
      <w:bookmarkStart w:id="0" w:name="_GoBack"/>
      <w:bookmarkEnd w:id="0"/>
    </w:p>
    <w:sectPr w:rsidR="00B21479" w:rsidRPr="008A22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0B" w:rsidRDefault="006B6F0B" w:rsidP="00B21479">
      <w:r>
        <w:separator/>
      </w:r>
    </w:p>
  </w:endnote>
  <w:endnote w:type="continuationSeparator" w:id="0">
    <w:p w:rsidR="006B6F0B" w:rsidRDefault="006B6F0B"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0B" w:rsidRDefault="006B6F0B" w:rsidP="00B21479">
      <w:r>
        <w:separator/>
      </w:r>
    </w:p>
  </w:footnote>
  <w:footnote w:type="continuationSeparator" w:id="0">
    <w:p w:rsidR="006B6F0B" w:rsidRDefault="006B6F0B"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0B"/>
    <w:rsid w:val="000B0D2A"/>
    <w:rsid w:val="000B4310"/>
    <w:rsid w:val="004000D7"/>
    <w:rsid w:val="00504E43"/>
    <w:rsid w:val="005334D3"/>
    <w:rsid w:val="005B53A4"/>
    <w:rsid w:val="006A57F4"/>
    <w:rsid w:val="006B6F0B"/>
    <w:rsid w:val="007908F4"/>
    <w:rsid w:val="008A22C6"/>
    <w:rsid w:val="009344AE"/>
    <w:rsid w:val="00B21479"/>
    <w:rsid w:val="00C07F80"/>
    <w:rsid w:val="00CE1DAB"/>
    <w:rsid w:val="00D55026"/>
    <w:rsid w:val="00E0627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7A75-3857-4CEB-8965-E0FACD3F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A79E45E2</Template>
  <TotalTime>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sclaridge</cp:lastModifiedBy>
  <cp:revision>4</cp:revision>
  <dcterms:created xsi:type="dcterms:W3CDTF">2016-11-03T16:49:00Z</dcterms:created>
  <dcterms:modified xsi:type="dcterms:W3CDTF">2016-12-12T16:23:00Z</dcterms:modified>
</cp:coreProperties>
</file>